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B5" w:rsidRPr="00D60ECD" w:rsidRDefault="00661361" w:rsidP="007744B5">
      <w:pPr>
        <w:spacing w:line="260" w:lineRule="atLeast"/>
        <w:rPr>
          <w:highlight w:val="yellow"/>
        </w:rPr>
      </w:pPr>
      <w:r w:rsidRPr="00D60ECD">
        <w:rPr>
          <w:highlight w:val="yellow"/>
        </w:rPr>
        <w:t>Ville</w:t>
      </w:r>
      <w:r w:rsidR="007744B5" w:rsidRPr="00D60ECD">
        <w:rPr>
          <w:highlight w:val="yellow"/>
        </w:rPr>
        <w:t>/</w:t>
      </w:r>
      <w:r w:rsidRPr="00D60ECD">
        <w:rPr>
          <w:highlight w:val="yellow"/>
        </w:rPr>
        <w:t>Commune</w:t>
      </w:r>
    </w:p>
    <w:p w:rsidR="007744B5" w:rsidRDefault="007744B5" w:rsidP="007744B5">
      <w:pPr>
        <w:spacing w:line="260" w:lineRule="atLeast"/>
      </w:pPr>
      <w:r w:rsidRPr="00D60ECD">
        <w:rPr>
          <w:highlight w:val="yellow"/>
        </w:rPr>
        <w:t>Adresse</w:t>
      </w: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</w:p>
    <w:p w:rsidR="00140742" w:rsidRDefault="00140742" w:rsidP="007744B5">
      <w:pPr>
        <w:spacing w:line="260" w:lineRule="atLeast"/>
        <w:ind w:left="4820"/>
      </w:pPr>
      <w:bookmarkStart w:id="0" w:name="_GoBack"/>
      <w:bookmarkEnd w:id="0"/>
      <w:r>
        <w:t>Klima-Bündnis</w:t>
      </w:r>
    </w:p>
    <w:p w:rsidR="00140742" w:rsidRDefault="00140742" w:rsidP="007744B5">
      <w:pPr>
        <w:spacing w:line="260" w:lineRule="atLeast"/>
        <w:ind w:left="4820"/>
      </w:pPr>
      <w:r>
        <w:t>Europäische Geschäftsstelle</w:t>
      </w:r>
    </w:p>
    <w:p w:rsidR="00140742" w:rsidRDefault="00140742" w:rsidP="007744B5">
      <w:pPr>
        <w:spacing w:line="260" w:lineRule="atLeast"/>
        <w:ind w:left="4820"/>
      </w:pPr>
      <w:r>
        <w:t>(Hauptsitz)</w:t>
      </w:r>
    </w:p>
    <w:p w:rsidR="00140742" w:rsidRDefault="00140742" w:rsidP="007744B5">
      <w:pPr>
        <w:spacing w:line="260" w:lineRule="atLeast"/>
        <w:ind w:left="4820"/>
      </w:pPr>
      <w:r>
        <w:t>Galvanistrasse 28</w:t>
      </w:r>
    </w:p>
    <w:p w:rsidR="007744B5" w:rsidRDefault="007744B5" w:rsidP="007744B5">
      <w:pPr>
        <w:spacing w:line="260" w:lineRule="atLeast"/>
        <w:ind w:left="4820"/>
      </w:pPr>
    </w:p>
    <w:p w:rsidR="00140742" w:rsidRDefault="00140742" w:rsidP="007744B5">
      <w:pPr>
        <w:spacing w:line="260" w:lineRule="atLeast"/>
        <w:ind w:left="4820"/>
      </w:pPr>
      <w:r>
        <w:t>D-60486 Frankfurt am Main</w:t>
      </w:r>
    </w:p>
    <w:p w:rsidR="007744B5" w:rsidRDefault="007744B5" w:rsidP="007744B5">
      <w:pPr>
        <w:spacing w:line="260" w:lineRule="atLeast"/>
        <w:ind w:left="4820"/>
      </w:pPr>
    </w:p>
    <w:p w:rsidR="007744B5" w:rsidRDefault="007744B5" w:rsidP="007744B5">
      <w:pPr>
        <w:spacing w:line="260" w:lineRule="atLeast"/>
        <w:ind w:left="4820"/>
      </w:pPr>
    </w:p>
    <w:p w:rsidR="007744B5" w:rsidRDefault="007744B5" w:rsidP="007744B5">
      <w:pPr>
        <w:spacing w:line="260" w:lineRule="atLeast"/>
        <w:ind w:left="4820"/>
      </w:pP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</w:p>
    <w:p w:rsidR="007744B5" w:rsidRDefault="00BF6896" w:rsidP="007744B5">
      <w:pPr>
        <w:spacing w:line="260" w:lineRule="atLeast"/>
      </w:pPr>
      <w:r>
        <w:t>Demande d’adhésion à l’Alliance pour le climat</w:t>
      </w:r>
    </w:p>
    <w:p w:rsidR="007744B5" w:rsidRDefault="007744B5" w:rsidP="007744B5">
      <w:pPr>
        <w:spacing w:line="260" w:lineRule="atLeast"/>
      </w:pPr>
    </w:p>
    <w:p w:rsidR="007744B5" w:rsidRDefault="00BF6896" w:rsidP="007744B5">
      <w:pPr>
        <w:spacing w:line="260" w:lineRule="atLeast"/>
      </w:pPr>
      <w:r>
        <w:t>Madame, Monsieur,</w:t>
      </w:r>
    </w:p>
    <w:p w:rsidR="007744B5" w:rsidRDefault="007744B5" w:rsidP="007744B5">
      <w:pPr>
        <w:spacing w:line="260" w:lineRule="atLeast"/>
      </w:pPr>
    </w:p>
    <w:p w:rsidR="00BF6896" w:rsidRDefault="00BF6896" w:rsidP="007744B5">
      <w:pPr>
        <w:spacing w:line="260" w:lineRule="atLeast"/>
      </w:pPr>
      <w:r>
        <w:t xml:space="preserve">Lors de sa séance du </w:t>
      </w:r>
      <w:r w:rsidRPr="00BF6896">
        <w:rPr>
          <w:highlight w:val="yellow"/>
        </w:rPr>
        <w:t>jj mmmm aaaa</w:t>
      </w:r>
      <w:r>
        <w:t xml:space="preserve">, le </w:t>
      </w:r>
      <w:r w:rsidRPr="00BF6896">
        <w:rPr>
          <w:highlight w:val="yellow"/>
        </w:rPr>
        <w:t>Conseil administrativ</w:t>
      </w:r>
      <w:r>
        <w:t xml:space="preserve"> de la </w:t>
      </w:r>
      <w:r w:rsidRPr="00BF6896">
        <w:rPr>
          <w:highlight w:val="yellow"/>
        </w:rPr>
        <w:t>ville/commune de xxxxx</w:t>
      </w:r>
      <w:r>
        <w:t xml:space="preserve"> a décidé de devenir membre de l’Alliance pour le climat. </w:t>
      </w:r>
      <w:r w:rsidRPr="00BF6896">
        <w:t>Vous recevrez un extrait du journal de bord en complément.</w:t>
      </w: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</w:p>
    <w:p w:rsidR="007744B5" w:rsidRDefault="00BF6896" w:rsidP="007744B5">
      <w:pPr>
        <w:spacing w:line="260" w:lineRule="atLeast"/>
      </w:pPr>
      <w:r w:rsidRPr="00BF6896">
        <w:t>Une personne de contact de la municipalité auprès de l'Alliance pour le climat et du bureau national a été désignée :</w:t>
      </w:r>
    </w:p>
    <w:p w:rsidR="00BF6896" w:rsidRDefault="00BF6896" w:rsidP="007744B5">
      <w:pPr>
        <w:pStyle w:val="Listenabsatz"/>
        <w:numPr>
          <w:ilvl w:val="0"/>
          <w:numId w:val="1"/>
        </w:numPr>
        <w:spacing w:line="260" w:lineRule="atLeast"/>
      </w:pPr>
      <w:r>
        <w:t>Personne de contact avec numéro de téléphone et adresse e-mail</w:t>
      </w:r>
    </w:p>
    <w:p w:rsidR="007744B5" w:rsidRDefault="007744B5" w:rsidP="007744B5"/>
    <w:p w:rsidR="007744B5" w:rsidRDefault="00BF6896" w:rsidP="007744B5">
      <w:r w:rsidRPr="00BF6896">
        <w:t>Si vous avez besoin de documents supplémentaires, veuillez nous contacter.</w:t>
      </w:r>
    </w:p>
    <w:p w:rsidR="007744B5" w:rsidRDefault="007744B5" w:rsidP="007744B5"/>
    <w:p w:rsidR="007744B5" w:rsidRDefault="00BF6896" w:rsidP="007744B5">
      <w:r>
        <w:t>En vous remerciant de prendre note de cette demande, nous vous prions de croire, Madame, Monsieur, è nos sentiments les meilleurs.</w:t>
      </w:r>
    </w:p>
    <w:p w:rsidR="00BF6896" w:rsidRDefault="00BF6896" w:rsidP="007744B5"/>
    <w:p w:rsidR="00BF6896" w:rsidRPr="00BF6896" w:rsidRDefault="00BF6896" w:rsidP="007744B5">
      <w:pPr>
        <w:rPr>
          <w:highlight w:val="yellow"/>
        </w:rPr>
      </w:pPr>
      <w:r w:rsidRPr="00BF6896">
        <w:rPr>
          <w:highlight w:val="yellow"/>
        </w:rPr>
        <w:t>Au nom du Conseil administratif :</w:t>
      </w:r>
    </w:p>
    <w:p w:rsidR="007744B5" w:rsidRPr="00BF6896" w:rsidRDefault="007744B5" w:rsidP="007744B5">
      <w:pPr>
        <w:rPr>
          <w:highlight w:val="yellow"/>
        </w:rPr>
      </w:pPr>
    </w:p>
    <w:p w:rsidR="007744B5" w:rsidRPr="00BF6896" w:rsidRDefault="007744B5" w:rsidP="007744B5">
      <w:pPr>
        <w:rPr>
          <w:highlight w:val="yellow"/>
        </w:rPr>
      </w:pPr>
    </w:p>
    <w:p w:rsidR="007744B5" w:rsidRDefault="007744B5" w:rsidP="007744B5">
      <w:r w:rsidRPr="00BF6896">
        <w:rPr>
          <w:highlight w:val="yellow"/>
        </w:rPr>
        <w:t>sig.</w:t>
      </w:r>
    </w:p>
    <w:p w:rsidR="007744B5" w:rsidRDefault="007744B5" w:rsidP="007744B5"/>
    <w:p w:rsidR="007744B5" w:rsidRDefault="007744B5" w:rsidP="007744B5"/>
    <w:p w:rsidR="007744B5" w:rsidRDefault="007744B5" w:rsidP="007744B5"/>
    <w:p w:rsidR="007744B5" w:rsidRDefault="007744B5" w:rsidP="007744B5"/>
    <w:p w:rsidR="007744B5" w:rsidRDefault="00BF6896" w:rsidP="007744B5">
      <w:r>
        <w:t xml:space="preserve">Copie </w:t>
      </w:r>
      <w:r w:rsidR="007744B5">
        <w:t>:</w:t>
      </w:r>
    </w:p>
    <w:p w:rsidR="007744B5" w:rsidRDefault="007744B5" w:rsidP="007744B5">
      <w:r>
        <w:t>Klima-Bündnis Schweiz</w:t>
      </w:r>
    </w:p>
    <w:p w:rsidR="007744B5" w:rsidRDefault="007744B5" w:rsidP="007744B5">
      <w:r>
        <w:t>c/o Schweizerischer Verband Kommunale Infrastruktur SVKI, Herr Daniel Lehmann Pollheimer, Monbijoustrasse 8, Postfach, 3001 Bern</w:t>
      </w:r>
    </w:p>
    <w:sectPr w:rsidR="00774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EE8"/>
    <w:multiLevelType w:val="hybridMultilevel"/>
    <w:tmpl w:val="AAA0574A"/>
    <w:lvl w:ilvl="0" w:tplc="6D7CCC7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42"/>
    <w:rsid w:val="00043A6E"/>
    <w:rsid w:val="00140742"/>
    <w:rsid w:val="005339BD"/>
    <w:rsid w:val="0055625A"/>
    <w:rsid w:val="00571244"/>
    <w:rsid w:val="00661361"/>
    <w:rsid w:val="006A3013"/>
    <w:rsid w:val="007744B5"/>
    <w:rsid w:val="00785870"/>
    <w:rsid w:val="00B17734"/>
    <w:rsid w:val="00BF6896"/>
    <w:rsid w:val="00D57AD3"/>
    <w:rsid w:val="00D60ECD"/>
    <w:rsid w:val="00D81635"/>
    <w:rsid w:val="00E4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0E9EC1-590C-4B97-8516-A2BD554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B9B9-7AD9-4A93-81A0-11921125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5FA5113B.dotm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Lehmann</dc:creator>
  <cp:keywords/>
  <dc:description/>
  <cp:lastModifiedBy>Daniel Lehmann</cp:lastModifiedBy>
  <cp:revision>4</cp:revision>
  <dcterms:created xsi:type="dcterms:W3CDTF">2020-04-06T18:46:00Z</dcterms:created>
  <dcterms:modified xsi:type="dcterms:W3CDTF">2020-04-06T19:06:00Z</dcterms:modified>
</cp:coreProperties>
</file>